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933250" w:rsidRDefault="00A77C5F" w:rsidP="00973CC3">
      <w:pPr>
        <w:spacing w:after="60"/>
        <w:rPr>
          <w:rFonts w:cstheme="minorHAnsi"/>
          <w:b/>
          <w:sz w:val="28"/>
          <w:szCs w:val="22"/>
        </w:rPr>
      </w:pPr>
      <w:bookmarkStart w:id="0" w:name="_GoBack"/>
      <w:r w:rsidRPr="00933250">
        <w:rPr>
          <w:rFonts w:cstheme="minorHAnsi"/>
          <w:b/>
          <w:sz w:val="28"/>
          <w:szCs w:val="22"/>
        </w:rPr>
        <w:t xml:space="preserve">Śniadanie z Salomonem, </w:t>
      </w:r>
      <w:r w:rsidR="00157015" w:rsidRPr="00933250">
        <w:rPr>
          <w:rFonts w:cstheme="minorHAnsi"/>
          <w:b/>
          <w:sz w:val="28"/>
          <w:szCs w:val="22"/>
        </w:rPr>
        <w:t>12 kwietnia</w:t>
      </w:r>
      <w:r w:rsidR="00F1421F" w:rsidRPr="00933250">
        <w:rPr>
          <w:rFonts w:cstheme="minorHAnsi"/>
          <w:b/>
          <w:sz w:val="28"/>
          <w:szCs w:val="22"/>
        </w:rPr>
        <w:t xml:space="preserve"> 2021</w:t>
      </w:r>
      <w:r w:rsidRPr="00933250">
        <w:rPr>
          <w:rFonts w:cstheme="minorHAnsi"/>
          <w:b/>
          <w:sz w:val="28"/>
          <w:szCs w:val="22"/>
        </w:rPr>
        <w:t xml:space="preserve">, rozdział </w:t>
      </w:r>
      <w:r w:rsidR="00157015" w:rsidRPr="00933250">
        <w:rPr>
          <w:rFonts w:cstheme="minorHAnsi"/>
          <w:b/>
          <w:sz w:val="28"/>
          <w:szCs w:val="22"/>
        </w:rPr>
        <w:t>13</w:t>
      </w:r>
      <w:r w:rsidR="003039B5" w:rsidRPr="00933250">
        <w:rPr>
          <w:rFonts w:cstheme="minorHAnsi"/>
          <w:b/>
          <w:sz w:val="28"/>
          <w:szCs w:val="22"/>
        </w:rPr>
        <w:t>, wg BT5</w:t>
      </w:r>
    </w:p>
    <w:bookmarkEnd w:id="0"/>
    <w:p w:rsidR="008112CA" w:rsidRPr="000F03CD" w:rsidRDefault="008112CA" w:rsidP="00973CC3">
      <w:pPr>
        <w:spacing w:after="60"/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Syn mądry [słucha] karcenia ojca,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szyderca nie słucha nagany.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Z owocu ust człowiek spożywa dobro,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gwałt pragnieniem niewiernych.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czuwa nad ustami, strzeże życia,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usta rozwiera, gubi sam siebie.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Leniwy pragnie i czeka na próżno,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pragnienie pilnego jest zaspokojone.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Prawy się brzydzi słowem przewrotnym,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bezbożny postępuje niecnie i haniebnie.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Prawość strzeże nienaganności,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bezbożność strąca w przepaść grzechu.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Bywa taki, co udaje bogacza, nie mając niczego,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z pozoru ubogi opływa w bogactwo.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Bogactwo okupem za życie człowieka,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ubogi jest głuchy na groźby.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Wesoło błyska światło prawych,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gaśnie lampa występnych.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Wyniosłość wznieca tylko kłótnie,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zasięgających rady jest mądrość.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Przepadnie bogactwo pędem wiatru zdobyte,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gromadzi powoli - pomnaża.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Przewlekłe czekanie rujnuje duszę,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spełnione pragnienie jest drzewem życia.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gardzi słowem, szkodę poniesie,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nagrodę otrzyma, kto nakaz szanuje.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Nauka mądrego jest źródłem życia, aby uniknąć sideł śmierci.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Zdrowy rozsądek zjednywa życzliwość,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droga wiarołomnych ma być trwała?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Każdy przemyślny postępuje w wiedzy,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nierozumny rozszerza głupotę.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Poseł nikczemny wtrąca w niedolę,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posłaniec wierny staje się lekarstwem.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gardzi karceniem, jest w biedzie i hańbie,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godzien czci, kto strzeże upomnień.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Spełnione pragnienie przyjemne dla duszy,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wstrętne głupim od zła się odwrócić.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z mądrym przestaje, nabywa mądrości,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towarzysz głupców szkodę poniesie.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Nieszczęście pędzi za grzesznikami,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szczęście nagrodą dla prawych.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Mąż dobry zostawia dziedzictwo wnukom,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prawemu przypadnie majątek grzeszników.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Z nowej uprawy ubogich jest wiele żywności,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bywa, że przepada to, co [nabyte] bezprawnie.</w:t>
      </w:r>
    </w:p>
    <w:p w:rsidR="00EC75AC" w:rsidRPr="00EC75AC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Nie kocha syna, kto rózgi żałuje,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kocha go ten, kto w porę karci.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="00EC75AC" w:rsidRPr="00EC75AC">
        <w:rPr>
          <w:rFonts w:ascii="Helvetica Neue" w:eastAsia="Times New Roman" w:hAnsi="Helvetica Neue" w:cs="Times New Roman"/>
          <w:color w:val="000000"/>
          <w:sz w:val="13"/>
          <w:szCs w:val="21"/>
          <w:lang w:eastAsia="pl-PL"/>
        </w:rPr>
        <w:t>(-&gt; 23:13 Karcenia chłopcu nie żałuj, gdy rózgą uderzysz - nie umrze.)</w:t>
      </w:r>
    </w:p>
    <w:p w:rsidR="00157015" w:rsidRPr="00157015" w:rsidRDefault="00157015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157015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Mąż prawy ma w bród pożywienia, </w:t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C75AC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157015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żołądek bezbożnych gwałt cierpi.</w:t>
      </w:r>
    </w:p>
    <w:p w:rsidR="003039B5" w:rsidRPr="000F03CD" w:rsidRDefault="003039B5" w:rsidP="00973CC3">
      <w:pPr>
        <w:spacing w:after="60"/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973CC3" w:rsidRPr="00973CC3" w:rsidRDefault="00973CC3" w:rsidP="00973CC3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13:1nn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973CC3" w:rsidRPr="00973CC3" w:rsidRDefault="00973CC3" w:rsidP="00973CC3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Mądry syn lubi karność, lecz szyderca nie słucha karcenia.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 owocu swoich ust człowiek spożywa dobre, lecz pragnieniem niewiernych jest gwałt.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strzeże swoich ust, zachowuje życie, kto zaś nie powściąga swoich warg, gotuje sobie zgubę.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Leniwy wiele pożąda, a jednak nic nie ma, lecz dusza pilnych jest obficie nasycona.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Sprawiedliwy nienawidzi fałszywej mowy, lecz bezbożny postępuje haniebnie i bezwstydnie.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Sprawiedliwość strzeże tego, kto postępuje nienagannie, lecz grzech wiedzie bezbożnych do zguby.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Niejeden udaje bogatego, choć nic nie ma, niejeden udaje ubogiego, choć ma wiele bogactw.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Bogactwem musi niejeden okupić swoje życie, lecz ubogi nie słyszy żadnych pogróżek.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Światłość sprawiedliwych jaśnieje, lecz lampa bezbożnych gaśnie.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Zuchwałość wywołuje tylko zwady, lecz u tych, którzy przyjmują radę, jest mądrość.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Łatwo zdobyty majątek maleje; lecz kto stopniowo gromadzi, pomnaża go.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Przewlekłe oczekiwanie sprawia sercu ból, lecz życzenie spełnione jest drzewem życia.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gardzi Słowem, ten ginie; lecz kto szanuje przykazania, temu będzie odpłacone.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Nauka mędrca jest krynicą życia, dzięki niej unika się sideł śmierci.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Zdrowy rozsądek zapewnia życzliwość, lecz droga niewiernych prowadzi do zguby.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Roztropny robi wszystko rozważnie, lecz głupiec popisuje się głupotą.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Niegodziwy poseł sprowadza nieszczęście, lecz wierny posłaniec działa kojąco.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Ubóstwo i hańba spada na tego, kto się wyłamuje z karności; lecz kto zważa na karcenie, ten jest czczony.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Spełnione życzenie jest miłe dla duszy, lecz unikanie złego jest ohydą dla głupców.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obcuje z mędrcami, mądrzeje, lecz kto się brata z głupcami, temu źle się wiedzie.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Grzeszników ściga nieszczęście, lecz nagrodą sprawiedliwych jest szczęście.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Dobry człowiek przekazuje dziedzictwo wnukom, lecz majątek grzesznika jest zachowany dla sprawiedliwego.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Nowo zorane pole ubogich daje żywności obficie, lecz i ta może zginąć wskutek bezprawia.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żałuje swojej rózgi, nienawidzi swojego syna, lecz kto go kocha, karci go zawczasu.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Sprawiedliwy je do syta, lecz brzuch bezbożnych czuje niedostatek."</w:t>
      </w:r>
    </w:p>
    <w:p w:rsidR="004F0F81" w:rsidRDefault="004F0F81" w:rsidP="00973CC3">
      <w:pPr>
        <w:spacing w:after="6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</w:pPr>
    </w:p>
    <w:p w:rsidR="00973CC3" w:rsidRPr="00973CC3" w:rsidRDefault="00973CC3" w:rsidP="00973CC3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13:1nn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:rsidR="00973CC3" w:rsidRPr="00973CC3" w:rsidRDefault="00973CC3" w:rsidP="00973CC3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Mądry syn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przyjmuje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pouczenie ojca, a szyderca nie słucha strofowania.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będzie spożywać dobro z owocu swoich ust, a dusza przewrotnych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będzie spożywać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przemoc.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strzeże swych ust, strzeże swojej duszy; kto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szeroko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otwiera swe wargi, będzie zniszczony.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Dusza leniwego pragnie, a nic nie ma, a dusza pracowitych zostanie obficie nasycona.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Sprawiedliwy nienawidzi kłamliwego słowa, a niegodziwy staje się obrzydliwy i zhańbiony.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Sprawiedliwość strzeże tego, który postępuje uczciwie, a niegodziwość powala grzesznika.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Znajduje się taki, który czyni siebie bogatym, a nie ma nic; inny czyni siebie ubogim, choć ma wiele bogactw.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Okupem za życie człowieka jest jego bogactwo, a ubogi nie słucha strofowania.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Radośnie błyszczy światło sprawiedliwych, a pochodnia niegodziwych zgaśnie.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Spór powstaje tylko dzięki pysze, a mądrość jest przy tych, co przyjmują radę.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Łatwo zdobyte bogactwo zmniejsza się, a kto je gromadzi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swą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ręką, pomnaża je.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Przedłużająca się nadzieja sprawia ból sercu, a spełnione pragnienie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drzewem życia.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gardzi słowem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Bożym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ten zginie, a kto się boi przykazania, dostanie nagrodę.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Prawo mądrego jest źródłem życia, by uniknąć sideł śmierci.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Prawdziwy rozum daje łaskę, a droga przewrotnych jest ciężka.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Każdy roztropny postępuje rozważnie, a głupi ujawnia głupotę.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Niegodziwy posłaniec popada w zło, a wierny wysłannik jest lekarstwem.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Ubóstwo i hańba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spadną na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tego, który odrzuca karność, a kto szanuje upomnienia, dozna czci.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Spełnione pragnienie jest słodkie dla duszy, a odwrócenie się od zła budzi odrazę w głupcach.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przestaje z mądrymi, będzie mądry, a towarzysz głupców będzie zniszczony.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Nieszczęście ściga grzeszników, a sprawiedliwych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Bóg</w:t>
      </w:r>
      <w:r w:rsidR="00933250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nagrodzi dobrem.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Dobry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człowiek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zostawia dziedzictwo dzieciom </w:t>
      </w:r>
      <w:r w:rsidRPr="00973CC3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swoich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dzieci, a majątek grzesznika jest zachowany dla sprawiedliwego.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Obfita żywność jest na roli ubogich, lecz i ta może niszczeć przez nieroztropność.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oszczędza swą rózgę, nienawidzi swego syna, a kto go kocha, karze w porę.</w:t>
      </w:r>
      <w:r w:rsidRPr="00973CC3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</w:t>
      </w:r>
      <w:r w:rsidR="00933250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</w:t>
      </w:r>
      <w:r w:rsidRPr="00973CC3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Sprawiedliwy je i syci swoją duszę, a żołądek niegodziwych cierpi niedostatek."</w:t>
      </w:r>
    </w:p>
    <w:p w:rsidR="00F756FB" w:rsidRPr="00E75EC7" w:rsidRDefault="00F756FB" w:rsidP="00973CC3">
      <w:pPr>
        <w:spacing w:after="6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57015"/>
    <w:rsid w:val="00191144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33250"/>
    <w:rsid w:val="00965DBB"/>
    <w:rsid w:val="00973CC3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E75EC7"/>
    <w:rsid w:val="00EC75AC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F8DDB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10</TotalTime>
  <Pages>2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2019-11-24T13:55:00Z</cp:lastPrinted>
  <dcterms:created xsi:type="dcterms:W3CDTF">2021-04-11T19:45:00Z</dcterms:created>
  <dcterms:modified xsi:type="dcterms:W3CDTF">2021-04-11T19:52:00Z</dcterms:modified>
</cp:coreProperties>
</file>